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4" w:type="dxa"/>
        <w:jc w:val="center"/>
        <w:tblInd w:w="3218" w:type="dxa"/>
        <w:tblLook w:val="04A0"/>
      </w:tblPr>
      <w:tblGrid>
        <w:gridCol w:w="540"/>
        <w:gridCol w:w="1888"/>
        <w:gridCol w:w="1765"/>
        <w:gridCol w:w="1891"/>
        <w:gridCol w:w="1631"/>
        <w:gridCol w:w="1809"/>
        <w:gridCol w:w="1456"/>
        <w:gridCol w:w="2030"/>
        <w:gridCol w:w="2824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307" w:rsidRPr="00B45BCB" w:rsidTr="008E64A1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64A1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8E64A1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8E64A1">
              <w:rPr>
                <w:bCs/>
                <w:i/>
                <w:iCs/>
                <w:sz w:val="24"/>
                <w:szCs w:val="24"/>
              </w:rPr>
              <w:t>с указанием номера кабинета)</w:t>
            </w: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9F4307" w:rsidRPr="00B45BCB" w:rsidTr="008E64A1">
        <w:trPr>
          <w:trHeight w:val="1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 xml:space="preserve">(с указанием 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рабочих </w:t>
            </w:r>
            <w:r w:rsidRPr="008E64A1">
              <w:rPr>
                <w:bCs/>
                <w:i/>
                <w:iCs/>
                <w:sz w:val="24"/>
                <w:szCs w:val="24"/>
              </w:rPr>
              <w:t xml:space="preserve">дней недели, 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выходных, </w:t>
            </w:r>
            <w:r w:rsidRPr="008E64A1">
              <w:rPr>
                <w:bCs/>
                <w:i/>
                <w:iCs/>
                <w:sz w:val="24"/>
                <w:szCs w:val="24"/>
              </w:rPr>
              <w:t>продолжительности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 рабочего дня</w:t>
            </w:r>
            <w:r w:rsidRPr="008E64A1">
              <w:rPr>
                <w:bCs/>
                <w:i/>
                <w:iCs/>
                <w:sz w:val="24"/>
                <w:szCs w:val="24"/>
              </w:rPr>
              <w:t>, перерыва в работе)</w:t>
            </w:r>
          </w:p>
        </w:tc>
      </w:tr>
      <w:tr w:rsidR="009A0EFA" w:rsidRPr="00B45BCB" w:rsidTr="008E64A1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0E225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0E2253" w:rsidP="000E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Зазерская СОШ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0E225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х.Зазерский,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38,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  (учительская)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C2F60" w:rsidRDefault="000E2253" w:rsidP="00354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Казьменко Марина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0E2253" w:rsidP="000E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МБОУ Зазерская СОШ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0E2253" w:rsidP="000E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8(86397) 26530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0E2253" w:rsidRDefault="000E2253" w:rsidP="008E6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zazsch</w:t>
            </w:r>
            <w:proofErr w:type="spellEnd"/>
            <w:r w:rsidRPr="000E2253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0E22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53" w:rsidRDefault="000E225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дни: понедельник </w:t>
            </w:r>
            <w:r w:rsidRPr="000E22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пятница </w:t>
            </w:r>
          </w:p>
          <w:p w:rsidR="000E2253" w:rsidRDefault="000E225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17.00,</w:t>
            </w:r>
          </w:p>
          <w:p w:rsidR="009F4307" w:rsidRDefault="000E225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перерыва.</w:t>
            </w:r>
          </w:p>
          <w:p w:rsidR="000E2253" w:rsidRDefault="000E225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дни:</w:t>
            </w:r>
          </w:p>
          <w:p w:rsidR="000E2253" w:rsidRPr="000E2253" w:rsidRDefault="000E225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sectPr w:rsidR="00B45BCB" w:rsidSect="00B45BCB">
      <w:headerReference w:type="default" r:id="rId7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C4" w:rsidRDefault="007228C4">
      <w:r>
        <w:separator/>
      </w:r>
    </w:p>
  </w:endnote>
  <w:endnote w:type="continuationSeparator" w:id="0">
    <w:p w:rsidR="007228C4" w:rsidRDefault="0072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C4" w:rsidRDefault="007228C4">
      <w:r>
        <w:separator/>
      </w:r>
    </w:p>
  </w:footnote>
  <w:footnote w:type="continuationSeparator" w:id="0">
    <w:p w:rsidR="007228C4" w:rsidRDefault="0072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A81209">
      <w:rPr>
        <w:rStyle w:val="a5"/>
      </w:rPr>
      <w:fldChar w:fldCharType="begin"/>
    </w:r>
    <w:r>
      <w:rPr>
        <w:rStyle w:val="a5"/>
      </w:rPr>
      <w:instrText xml:space="preserve"> PAGE </w:instrText>
    </w:r>
    <w:r w:rsidR="00A81209">
      <w:rPr>
        <w:rStyle w:val="a5"/>
      </w:rPr>
      <w:fldChar w:fldCharType="separate"/>
    </w:r>
    <w:r w:rsidR="00507633">
      <w:rPr>
        <w:rStyle w:val="a5"/>
        <w:noProof/>
      </w:rPr>
      <w:t>6</w:t>
    </w:r>
    <w:r w:rsidR="00A81209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2253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549F7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28C4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56B5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209"/>
    <w:rsid w:val="00A81A0C"/>
    <w:rsid w:val="00A90E2F"/>
    <w:rsid w:val="00A95150"/>
    <w:rsid w:val="00AA71FB"/>
    <w:rsid w:val="00AB51FC"/>
    <w:rsid w:val="00AC0EF4"/>
    <w:rsid w:val="00AC2F60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</TotalTime>
  <Pages>1</Pages>
  <Words>98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Секретарь</cp:lastModifiedBy>
  <cp:revision>2</cp:revision>
  <cp:lastPrinted>2014-11-19T12:41:00Z</cp:lastPrinted>
  <dcterms:created xsi:type="dcterms:W3CDTF">2017-11-07T13:44:00Z</dcterms:created>
  <dcterms:modified xsi:type="dcterms:W3CDTF">2017-11-07T13:44:00Z</dcterms:modified>
</cp:coreProperties>
</file>