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0F" w:rsidRDefault="00B3310F" w:rsidP="008538F2">
      <w:pPr>
        <w:spacing w:line="360" w:lineRule="auto"/>
        <w:ind w:firstLine="88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</w:p>
    <w:p w:rsidR="00B3310F" w:rsidRDefault="00B3310F" w:rsidP="008538F2">
      <w:pPr>
        <w:spacing w:line="360" w:lineRule="auto"/>
        <w:ind w:firstLine="88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профсоюзного комитета:</w:t>
      </w:r>
    </w:p>
    <w:p w:rsidR="00B3310F" w:rsidRDefault="00B3310F" w:rsidP="008538F2">
      <w:pPr>
        <w:spacing w:line="360" w:lineRule="auto"/>
        <w:ind w:firstLine="88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 Самсонова Н.А.</w:t>
      </w:r>
    </w:p>
    <w:p w:rsidR="00B3310F" w:rsidRDefault="00B3310F" w:rsidP="00ED35C5">
      <w:pPr>
        <w:spacing w:line="240" w:lineRule="auto"/>
        <w:ind w:firstLine="8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к учебному  плану </w:t>
      </w:r>
    </w:p>
    <w:p w:rsidR="00B3310F" w:rsidRDefault="00B3310F" w:rsidP="00ED35C5">
      <w:pPr>
        <w:spacing w:line="240" w:lineRule="auto"/>
        <w:ind w:firstLine="8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 Зазерской  СОШ (недельный)</w:t>
      </w:r>
    </w:p>
    <w:p w:rsidR="00B3310F" w:rsidRDefault="00B3310F" w:rsidP="00ED35C5">
      <w:pPr>
        <w:tabs>
          <w:tab w:val="left" w:pos="709"/>
        </w:tabs>
        <w:spacing w:line="240" w:lineRule="auto"/>
        <w:ind w:firstLin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2014-2015 учебный год</w:t>
      </w:r>
    </w:p>
    <w:p w:rsidR="00B3310F" w:rsidRDefault="00B3310F" w:rsidP="002A209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 план  МБОУ  Зазерской   СОШ  -  нормативный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 школы соответствует действующему законодательству Российской Федерации в области образования, обеспечивает выполнение положений государственного стандарта общего образования 2004 года, задает общие рамки реализации ФГОС начального общего образования.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 МБОУ  Зазерской  СОШ  на  2014-2015  учебный  год  разработан  на  основании  следующих  нормативно-правовых  документов: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902EAE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 xml:space="preserve">- областной закон от 14.11.2013 № 26-ЗС «Об образовании в Ростовской области». 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2EAE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AE">
        <w:rPr>
          <w:rFonts w:ascii="Times New Roman" w:hAnsi="Times New Roman" w:cs="Times New Roman"/>
          <w:sz w:val="28"/>
          <w:szCs w:val="28"/>
        </w:rPr>
        <w:t>: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2EAE">
        <w:rPr>
          <w:rFonts w:ascii="Times New Roman" w:hAnsi="Times New Roman" w:cs="Times New Roman"/>
          <w:sz w:val="28"/>
          <w:szCs w:val="28"/>
        </w:rPr>
        <w:t>Программ: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 xml:space="preserve">- 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 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Примерная основная образовательная программа начального общего образования, рекомендованная Координационным советом при Департаменте общего образования Минобрнауки России по вопросам организации введения ФГОС  (протокол заседания Координационного совета № 1 от 27-28 июля 2010 год);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Минобрнауки России по вопросам организации введения ФГОС, 2011 год).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2EA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AE">
        <w:rPr>
          <w:rFonts w:ascii="Times New Roman" w:hAnsi="Times New Roman" w:cs="Times New Roman"/>
          <w:sz w:val="28"/>
          <w:szCs w:val="28"/>
        </w:rPr>
        <w:t>: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29.03.2014 № 245 «О признании утратившими силу некоторых актов правительства Российской Федерации» (отменены постановления Правительства Российской Федерации от 03.11.1994  № 1237 «Об утверждении Типового положения о вечернем (сменном) общеобразовательном учреждении»; от 19.03.2001 № 196 «Об утверждении Типового положения об общеобразовательном учреждении»);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15.04.2014 № 295 «Об утверждении государственной программы Российской Федерации "Развитие образования" на 2013 - 2020 годы»;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 от 06.03.2014 № 158 «О внесении изменений в постановление Правительства Ростовской области от 25.09.2013 № 596».  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02EA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2EAE">
        <w:rPr>
          <w:rFonts w:ascii="Times New Roman" w:hAnsi="Times New Roman" w:cs="Times New Roman"/>
          <w:sz w:val="28"/>
          <w:szCs w:val="28"/>
        </w:rPr>
        <w:t>: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 приказ Минобрнауки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 xml:space="preserve">-  приказ Минобрнауки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 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B3310F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 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 приказ Минобрнауки России от 10.11.2011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2EAE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02EAE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0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B3310F" w:rsidRPr="00902EAE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3310F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02EAE">
        <w:rPr>
          <w:rFonts w:ascii="Times New Roman" w:hAnsi="Times New Roman" w:cs="Times New Roman"/>
          <w:sz w:val="28"/>
          <w:szCs w:val="28"/>
        </w:rPr>
        <w:t>- письмо Минобрнауки России от 09.02.2012 № 102/03 «О введении курса ОРКСЭ с 1 сентября 2012 года».</w:t>
      </w:r>
    </w:p>
    <w:p w:rsidR="00B3310F" w:rsidRDefault="00B3310F" w:rsidP="00902EAE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 Устава  МБОУ  Зазерской   СОШ.</w:t>
      </w:r>
    </w:p>
    <w:p w:rsidR="00B3310F" w:rsidRDefault="00B3310F" w:rsidP="002A209D">
      <w:pPr>
        <w:pStyle w:val="Con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РФ «Об образовании» учебный план образовательного учреждения утвержден приказом директора  школы от   29.08.2014 года  № 215. </w:t>
      </w:r>
    </w:p>
    <w:p w:rsidR="00B3310F" w:rsidRDefault="00B3310F" w:rsidP="002A209D">
      <w:pPr>
        <w:pStyle w:val="Con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10F" w:rsidRDefault="00B3310F" w:rsidP="00C3496D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 представляет недельный вариант распределения учебных часов начального общего, основного общего и среднего (полного) общего образования.</w:t>
      </w:r>
    </w:p>
    <w:p w:rsidR="00B3310F" w:rsidRDefault="00B3310F" w:rsidP="00C3496D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 является инструментом в управлении качеством образования. Основополагающими принципами построения учебного плана являются: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обязательность федерального компонента, обеспечивающего единство образовательного пространства;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преемственность структуры и содержания начального, основного и среднего (полного) общего образования;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дифференциация с целью реализации возрастных особенностей обучающихся;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интегративность содержания образования на основе психо-физиологических особенностей восприятия обучающимися окружающего мира;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диверсификация образовательных услуг с учетом ресурсов образовательного учреждения и социальных запросов населения.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1 класса 33 учебные недели, для 2–4 классов –  34 учебные недели. Продолжительность урока для 1 класса 35 минут, для  2–4 классов – 45 минут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для 5-9 классов ориентирован на 5-летний нормативный срок освоения образовательных программ основного  общего образования, для 10-11 классов - на 2-летний нормативный срок освоения образовательных программ среднего (полного)  общего образования. Продолжительность учебного года для  5-8  классов  -  35  учебных  недель,  для  9,  11  классов без учета государственной (итоговой) аттестации – 34 учебные недели. Продолжительность урока – 45 минут. 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  работает  в  режиме  пятидневной учебной недели для 1-9 классов, шестидневной  учебной  недели для 11 класса.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 МБОУ  Зазерской   СОШ  включает предметы федерального компонента (инвариантная часть) и компонента образовательного учреждения (вариативная часть).  Компоненты представлены в следующем соотношении: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компонент – 90 % от общего нормативного времени, отводимого на освоение основных образовательных программ общего образования;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компонент образовательного учреждения –10%.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Часы компонента образовательного учреждения (вариативной части) используются:</w:t>
      </w:r>
    </w:p>
    <w:p w:rsidR="00B3310F" w:rsidRDefault="00B3310F" w:rsidP="002A209D">
      <w:pPr>
        <w:spacing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на усиление федерального компонента; </w:t>
      </w:r>
    </w:p>
    <w:p w:rsidR="00B3310F" w:rsidRDefault="00B3310F" w:rsidP="002A209D">
      <w:pPr>
        <w:spacing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на введения новых учебных предметов, дополнительных образовательных модулей; 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на  организацию  предпрофильной  подготовки  обучающихся.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«Физическая культура»  изучается в объеме 3 часов в неделю с 1 по 11 класс. 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преемственности находит отражение в следующих позициях учебного плана: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распределение часов вариативной части на каждой ступени обучения следует единой логике организации образовательного процесса (усиление учебных предметов федерального компонента;  обеспечение  предпрофильной  подготовки  учащихся,  введение дополнительных предметов, пр.);</w:t>
      </w:r>
    </w:p>
    <w:p w:rsidR="00B3310F" w:rsidRDefault="00B3310F" w:rsidP="00B85721">
      <w:pPr>
        <w:spacing w:line="240" w:lineRule="auto"/>
        <w:ind w:firstLine="8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Начальная  школа</w:t>
      </w:r>
    </w:p>
    <w:p w:rsidR="00B3310F" w:rsidRPr="001F201C" w:rsidRDefault="00B3310F" w:rsidP="001F20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1C">
        <w:rPr>
          <w:rFonts w:ascii="Times New Roman" w:hAnsi="Times New Roman" w:cs="Times New Roman"/>
          <w:sz w:val="28"/>
          <w:szCs w:val="28"/>
        </w:rPr>
        <w:t xml:space="preserve">В ходе освоения образовательных программ начального общего образования  </w:t>
      </w:r>
      <w:r w:rsidRPr="001F201C">
        <w:rPr>
          <w:rFonts w:ascii="Times New Roman" w:hAnsi="Times New Roman" w:cs="Times New Roman"/>
          <w:spacing w:val="2"/>
          <w:sz w:val="28"/>
          <w:szCs w:val="28"/>
        </w:rPr>
        <w:t xml:space="preserve">формируется внутренняя </w:t>
      </w:r>
      <w:r w:rsidRPr="001F201C">
        <w:rPr>
          <w:rFonts w:ascii="Times New Roman" w:hAnsi="Times New Roman" w:cs="Times New Roman"/>
          <w:sz w:val="28"/>
          <w:szCs w:val="28"/>
        </w:rPr>
        <w:t xml:space="preserve">позиция обучающегося, определяющая новый образ школьной </w:t>
      </w:r>
      <w:r w:rsidRPr="001F201C">
        <w:rPr>
          <w:rFonts w:ascii="Times New Roman" w:hAnsi="Times New Roman" w:cs="Times New Roman"/>
          <w:spacing w:val="2"/>
          <w:sz w:val="28"/>
          <w:szCs w:val="28"/>
        </w:rPr>
        <w:t>жизни и перспективы личностного и познавательного раз</w:t>
      </w:r>
      <w:r w:rsidRPr="001F201C">
        <w:rPr>
          <w:rFonts w:ascii="Times New Roman" w:hAnsi="Times New Roman" w:cs="Times New Roman"/>
          <w:sz w:val="28"/>
          <w:szCs w:val="28"/>
        </w:rPr>
        <w:t>вития, базовые основы знаний и надпредметные умения, составляющие учебную деятельность обучающегося 1-4 классов:</w:t>
      </w:r>
    </w:p>
    <w:p w:rsidR="00B3310F" w:rsidRDefault="00B3310F" w:rsidP="002A209D">
      <w:pPr>
        <w:spacing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3310F" w:rsidRDefault="00B3310F" w:rsidP="002A209D">
      <w:pPr>
        <w:spacing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универсальные учебные действия (познавательные, регулятивные  коммуникативные);</w:t>
      </w:r>
    </w:p>
    <w:p w:rsidR="00B3310F" w:rsidRDefault="00B3310F" w:rsidP="002A209D">
      <w:pPr>
        <w:spacing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формирование гражданской  идентичности обучающихся;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приобщение обучающихся к общекультурным и национальным ценностям, информационным технологиям;</w:t>
      </w:r>
    </w:p>
    <w:p w:rsidR="00B3310F" w:rsidRDefault="00B3310F" w:rsidP="002A209D">
      <w:pPr>
        <w:spacing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готовность к продолжению образования на последующих ступенях основного общего образования;</w:t>
      </w:r>
    </w:p>
    <w:p w:rsidR="00B3310F" w:rsidRDefault="00B3310F" w:rsidP="002A209D">
      <w:pPr>
        <w:spacing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формирование здорового образа жизни, элементарных правил поведения в экстремальных ситуациях;</w:t>
      </w:r>
    </w:p>
    <w:p w:rsidR="00B3310F" w:rsidRDefault="00B3310F" w:rsidP="002A209D">
      <w:pPr>
        <w:spacing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личностное развитие обучающегося в соответствии с его индивидуальностью.</w:t>
      </w:r>
    </w:p>
    <w:p w:rsidR="00B3310F" w:rsidRPr="001F201C" w:rsidRDefault="00B3310F" w:rsidP="001F20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1C">
        <w:rPr>
          <w:rFonts w:ascii="Times New Roman" w:hAnsi="Times New Roman" w:cs="Times New Roman"/>
          <w:sz w:val="28"/>
          <w:szCs w:val="28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2014-2015  учебном  году  школа реализуют ФГОС начального общего образования в 1-4 классах.</w:t>
      </w:r>
    </w:p>
    <w:p w:rsidR="00B3310F" w:rsidRDefault="00B3310F" w:rsidP="001F201C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4 классе реализуется, как обязательный комплексный учебный курс «Основы религиозной культуры и светской этики» в объеме 1 часа.  На  основании  опроса  родителей  учащихся  для  изучения  в  2014-2015  учебном  году  выбран  модуль  «Основы  светской  этики». 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Интегрированный учебный предмет «Окружающий мир (человек, природа, общество)» (ФГОС) изучается в 1 - 4 классах и учебный предмет «Окружающий мир (человек, природа, общество)»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 жизнедеятельности.</w:t>
      </w:r>
    </w:p>
    <w:p w:rsidR="00B3310F" w:rsidRPr="001F201C" w:rsidRDefault="00B3310F" w:rsidP="001F20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01C">
        <w:rPr>
          <w:rFonts w:ascii="Times New Roman" w:hAnsi="Times New Roman" w:cs="Times New Roman"/>
          <w:color w:val="000000"/>
          <w:sz w:val="28"/>
          <w:szCs w:val="28"/>
        </w:rPr>
        <w:t>Учебный предмет «Информатика и информационно-коммуникационные технологии (ИКТ)» направлен на обеспечение всеобщей компьютерной грамотности, изучается в 3-4 классах в качестве учебного модуля в рамках учебного предмета «Технология».</w:t>
      </w:r>
    </w:p>
    <w:p w:rsidR="00B3310F" w:rsidRDefault="00B3310F" w:rsidP="002A209D">
      <w:pPr>
        <w:pStyle w:val="Heading1"/>
        <w:spacing w:before="0" w:after="0"/>
        <w:ind w:firstLine="8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3310F" w:rsidRDefault="00B3310F" w:rsidP="001F201C">
      <w:pPr>
        <w:spacing w:line="240" w:lineRule="auto"/>
        <w:ind w:firstLine="8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Основная  школа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B3310F" w:rsidRPr="001F201C" w:rsidRDefault="00B3310F" w:rsidP="001F20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1C">
        <w:rPr>
          <w:rFonts w:ascii="Times New Roman" w:hAnsi="Times New Roman" w:cs="Times New Roman"/>
          <w:sz w:val="28"/>
          <w:szCs w:val="28"/>
        </w:rPr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B3310F" w:rsidRPr="001F201C" w:rsidRDefault="00B3310F" w:rsidP="001F201C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F201C">
        <w:rPr>
          <w:rFonts w:ascii="Times New Roman" w:eastAsia="@Arial Unicode MS" w:hAnsi="Times New Roman" w:cs="Times New Roman"/>
          <w:sz w:val="28"/>
          <w:szCs w:val="28"/>
        </w:rPr>
        <w:t xml:space="preserve">Особого внимания </w:t>
      </w:r>
      <w:r w:rsidRPr="001F201C">
        <w:rPr>
          <w:rFonts w:ascii="Times New Roman" w:hAnsi="Times New Roman" w:cs="Times New Roman"/>
          <w:sz w:val="28"/>
          <w:szCs w:val="28"/>
        </w:rPr>
        <w:t xml:space="preserve">на ступени основного общего образования </w:t>
      </w:r>
      <w:r w:rsidRPr="001F201C">
        <w:rPr>
          <w:rFonts w:ascii="Times New Roman" w:eastAsia="@Arial Unicode MS" w:hAnsi="Times New Roman" w:cs="Times New Roman"/>
          <w:sz w:val="28"/>
          <w:szCs w:val="28"/>
        </w:rPr>
        <w:t>требуют обучающиеся 5-6 классов, особенности их развития связаны:</w:t>
      </w:r>
    </w:p>
    <w:p w:rsidR="00B3310F" w:rsidRPr="001F201C" w:rsidRDefault="00B3310F" w:rsidP="001F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1C">
        <w:rPr>
          <w:rFonts w:ascii="Times New Roman" w:hAnsi="Times New Roman" w:cs="Times New Roman"/>
          <w:sz w:val="28"/>
          <w:szCs w:val="28"/>
        </w:rPr>
        <w:t>- с переходом от учебных действий, характерных для начальной школы, к новой внутренней позиции обучающегося</w:t>
      </w:r>
      <w:r w:rsidRPr="001F201C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1F201C">
        <w:rPr>
          <w:rFonts w:ascii="Times New Roman" w:hAnsi="Times New Roman" w:cs="Times New Roman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B3310F" w:rsidRPr="001F201C" w:rsidRDefault="00B3310F" w:rsidP="001F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1C">
        <w:rPr>
          <w:rFonts w:ascii="Times New Roman" w:hAnsi="Times New Roman" w:cs="Times New Roman"/>
          <w:sz w:val="28"/>
          <w:szCs w:val="28"/>
        </w:rPr>
        <w:t>- с осуществлением на данном возрастном уровне качественного преобразования учебных действий, таких как</w:t>
      </w:r>
      <w:r w:rsidRPr="001F20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201C">
        <w:rPr>
          <w:rFonts w:ascii="Times New Roman" w:hAnsi="Times New Roman" w:cs="Times New Roman"/>
          <w:sz w:val="28"/>
          <w:szCs w:val="28"/>
        </w:rPr>
        <w:t xml:space="preserve"> моделирование, контроль и оценка, </w:t>
      </w:r>
      <w:r w:rsidRPr="001F20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201C">
        <w:rPr>
          <w:rFonts w:ascii="Times New Roman" w:hAnsi="Times New Roman" w:cs="Times New Roman"/>
          <w:sz w:val="28"/>
          <w:szCs w:val="28"/>
        </w:rPr>
        <w:t>проектирование собственной учебной деятельности;</w:t>
      </w:r>
    </w:p>
    <w:p w:rsidR="00B3310F" w:rsidRPr="001F201C" w:rsidRDefault="00B3310F" w:rsidP="001F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1C">
        <w:rPr>
          <w:rFonts w:ascii="Times New Roman" w:hAnsi="Times New Roman" w:cs="Times New Roman"/>
          <w:sz w:val="28"/>
          <w:szCs w:val="28"/>
        </w:rPr>
        <w:t>- 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B3310F" w:rsidRPr="001F201C" w:rsidRDefault="00B3310F" w:rsidP="001F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1C">
        <w:rPr>
          <w:rFonts w:ascii="Times New Roman" w:hAnsi="Times New Roman" w:cs="Times New Roman"/>
          <w:sz w:val="28"/>
          <w:szCs w:val="28"/>
        </w:rPr>
        <w:t>- с овладением коммуникативными средствами и способами организации кооперации и сотрудничества;</w:t>
      </w:r>
    </w:p>
    <w:p w:rsidR="00B3310F" w:rsidRPr="001F201C" w:rsidRDefault="00B3310F" w:rsidP="001F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1C">
        <w:rPr>
          <w:rFonts w:ascii="Times New Roman" w:hAnsi="Times New Roman" w:cs="Times New Roman"/>
          <w:sz w:val="28"/>
          <w:szCs w:val="28"/>
        </w:rPr>
        <w:t>- 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F201C">
        <w:rPr>
          <w:rFonts w:ascii="Times New Roman" w:hAnsi="Times New Roman" w:cs="Times New Roman"/>
          <w:sz w:val="28"/>
          <w:szCs w:val="28"/>
        </w:rPr>
        <w:t>Школа  реализует на основной ступени обучения БУП-2004, бер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201C">
        <w:rPr>
          <w:rFonts w:ascii="Times New Roman" w:hAnsi="Times New Roman" w:cs="Times New Roman"/>
          <w:sz w:val="28"/>
          <w:szCs w:val="28"/>
        </w:rPr>
        <w:t xml:space="preserve"> за основу примерный учебный план для 5-9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10F" w:rsidRDefault="00B3310F" w:rsidP="00BE4B46">
      <w:pPr>
        <w:spacing w:line="240" w:lineRule="auto"/>
        <w:ind w:firstLine="840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7354F0">
        <w:rPr>
          <w:rFonts w:ascii="Times New Roman" w:hAnsi="Times New Roman" w:cs="Times New Roman"/>
          <w:sz w:val="28"/>
          <w:szCs w:val="28"/>
        </w:rPr>
        <w:t>Учебный предмет «Математика» изучается в 5-6-х классах.  Два учебных предмета: «Алгебра» и «Геометрия»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7-9-х классах.</w:t>
      </w:r>
      <w:r w:rsidRPr="007354F0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</w:p>
    <w:p w:rsidR="00B3310F" w:rsidRDefault="00B3310F" w:rsidP="00BE4B46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4F0">
        <w:rPr>
          <w:rFonts w:ascii="Times New Roman" w:hAnsi="Times New Roman" w:cs="Times New Roman"/>
          <w:color w:val="FFC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компонента учреждения в  5-7  классах  реализуется учебный предмет  «Информатика  и  ИКТ»  в объеме 1  часа в неделю.  Введение учебного предмета «Информатика и ИКТ»  объясняется     необходимостью  формирования  межпредметной  ИКТ -  компетенции  учащихся.    </w:t>
      </w:r>
    </w:p>
    <w:p w:rsidR="00B3310F" w:rsidRPr="007354F0" w:rsidRDefault="00B3310F" w:rsidP="0073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F0">
        <w:rPr>
          <w:rFonts w:ascii="Times New Roman" w:hAnsi="Times New Roman" w:cs="Times New Roman"/>
          <w:color w:val="000000"/>
          <w:sz w:val="28"/>
          <w:szCs w:val="28"/>
        </w:rPr>
        <w:t>Учебный предмет «Природоведение» (2 часа) изучается в 5 классе, име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54F0">
        <w:rPr>
          <w:rFonts w:ascii="Times New Roman" w:hAnsi="Times New Roman" w:cs="Times New Roman"/>
          <w:color w:val="000000"/>
          <w:sz w:val="28"/>
          <w:szCs w:val="28"/>
        </w:rPr>
        <w:t xml:space="preserve">т продолжение в 6 классе за счет учебных предметов «География» (1 час) и «Биология» (1час). </w:t>
      </w:r>
    </w:p>
    <w:p w:rsidR="00B3310F" w:rsidRDefault="00B3310F" w:rsidP="007354F0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предмет «Обществознание» изучается с 6 по 9 класс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B3310F" w:rsidRDefault="00B3310F" w:rsidP="00735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регионального компонента в рамках предмета «История» в 8 классе выделено в самостоятельный предмет «История Дона» за счет   компонента школы в объеме  1  часа.</w:t>
      </w:r>
      <w:r w:rsidRPr="00735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310F" w:rsidRPr="007354F0" w:rsidRDefault="00B3310F" w:rsidP="00735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4F0">
        <w:rPr>
          <w:rFonts w:ascii="Times New Roman" w:hAnsi="Times New Roman" w:cs="Times New Roman"/>
          <w:color w:val="000000"/>
          <w:sz w:val="28"/>
          <w:szCs w:val="28"/>
        </w:rPr>
        <w:t>Учебный предмет «География» объединяет физическую и экономическую географию в единый синтезированный учебный предмет, элементы экономико-политического содержания изучаются в учебном предмете «Обществознание».</w:t>
      </w:r>
    </w:p>
    <w:p w:rsidR="00B3310F" w:rsidRPr="007354F0" w:rsidRDefault="00B3310F" w:rsidP="00735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4F0"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«Биология» сокращено в части разделов ботаники и зоологии в федеральном компоненте, но вместе с тем в данном предмете значительно расширен и углублен раздел «Человек».</w:t>
      </w:r>
    </w:p>
    <w:p w:rsidR="00B3310F" w:rsidRPr="007354F0" w:rsidRDefault="00B3310F" w:rsidP="00735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4F0">
        <w:rPr>
          <w:rFonts w:ascii="Times New Roman" w:hAnsi="Times New Roman" w:cs="Times New Roman"/>
          <w:color w:val="000000"/>
          <w:sz w:val="28"/>
          <w:szCs w:val="28"/>
        </w:rPr>
        <w:t>Учебный предмет «Технология» построен по модульному принципу с учетом возможностей образовательного учреждения. Часы «Технологии» в 9 классе переданы в компонент образовательного учреждения для организации предпрофильной подготовки обучающихся.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4F0">
        <w:rPr>
          <w:rFonts w:ascii="Times New Roman" w:hAnsi="Times New Roman" w:cs="Times New Roman"/>
          <w:color w:val="000000"/>
          <w:sz w:val="28"/>
          <w:szCs w:val="28"/>
        </w:rPr>
        <w:t>Учебный предмет «Основы безопасности жизнедеятельности» изучается в 8 классе в объеме 1 часа в неделю как инвариантная часть учебного плана. Часть традиционного содержания предмета, связанная с правовыми аспектами военной службы, перенесена в учебный предмет «Обществознание». В 5-7 классах учебный предмет «Основы безопасности жизнедеятельности» изучаться как самостоятельный учебный предмет за счет компоне</w:t>
      </w:r>
      <w:r>
        <w:rPr>
          <w:rFonts w:ascii="Times New Roman" w:hAnsi="Times New Roman" w:cs="Times New Roman"/>
          <w:color w:val="000000"/>
          <w:sz w:val="28"/>
          <w:szCs w:val="28"/>
        </w:rPr>
        <w:t>нта образовательного учреждения.</w:t>
      </w:r>
    </w:p>
    <w:p w:rsidR="00B3310F" w:rsidRDefault="00B3310F" w:rsidP="0073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F0">
        <w:rPr>
          <w:rFonts w:ascii="Times New Roman" w:hAnsi="Times New Roman" w:cs="Times New Roman"/>
          <w:sz w:val="28"/>
          <w:szCs w:val="28"/>
        </w:rPr>
        <w:t>В 8-9 классах  учебные предметы «Изобразительное искусство» и «Музыка» изуч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7354F0">
        <w:rPr>
          <w:rFonts w:ascii="Times New Roman" w:hAnsi="Times New Roman" w:cs="Times New Roman"/>
          <w:sz w:val="28"/>
          <w:szCs w:val="28"/>
        </w:rPr>
        <w:t xml:space="preserve"> в рамках интегрированного предмета «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 w:rsidRPr="007354F0">
        <w:rPr>
          <w:rFonts w:ascii="Times New Roman" w:hAnsi="Times New Roman" w:cs="Times New Roman"/>
          <w:sz w:val="28"/>
          <w:szCs w:val="28"/>
        </w:rPr>
        <w:t xml:space="preserve">» в объеме 1 часа в неделю.  </w:t>
      </w:r>
    </w:p>
    <w:p w:rsidR="00B3310F" w:rsidRPr="007354F0" w:rsidRDefault="00B3310F" w:rsidP="0073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компонента учреждения в  8  классе усиливается учебный предмет «Геометрия» в объеме 1 часа, в 9 классе усиливается  «Русский язык» - 1 час и «Геометрия» - 1 час (для повышения качества подготовки учащихся к ГИА). </w:t>
      </w:r>
    </w:p>
    <w:p w:rsidR="00B3310F" w:rsidRDefault="00B3310F" w:rsidP="00755FFA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012AC">
        <w:rPr>
          <w:rFonts w:ascii="Times New Roman" w:hAnsi="Times New Roman" w:cs="Times New Roman"/>
          <w:sz w:val="28"/>
          <w:szCs w:val="28"/>
        </w:rPr>
        <w:t xml:space="preserve">В 9 классах завершается общеобразовательная подготовка по базовым предметам основной школы, предпрофильная подготовка создает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</w:t>
      </w:r>
      <w:r w:rsidRPr="00C012AC">
        <w:rPr>
          <w:rFonts w:ascii="Times New Roman" w:hAnsi="Times New Roman" w:cs="Times New Roman"/>
          <w:color w:val="000000"/>
          <w:sz w:val="28"/>
          <w:szCs w:val="28"/>
        </w:rPr>
        <w:t>(полного)</w:t>
      </w:r>
      <w:r w:rsidRPr="00C012AC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r w:rsidRPr="00755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школе реализуется два предпропрофильных курса по выбору учащихся  9 класса в объеме по 17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10F" w:rsidRPr="001F201C" w:rsidRDefault="00B3310F" w:rsidP="00BE4B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0F" w:rsidRDefault="00B3310F" w:rsidP="00BE4B46">
      <w:pPr>
        <w:spacing w:line="240" w:lineRule="auto"/>
        <w:ind w:firstLine="8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Старшая  школа</w:t>
      </w:r>
    </w:p>
    <w:p w:rsidR="00B3310F" w:rsidRPr="00BE4B46" w:rsidRDefault="00B3310F" w:rsidP="00BE4B46">
      <w:pPr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  <w:r w:rsidRPr="00BE4B4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  </w:t>
      </w:r>
    </w:p>
    <w:p w:rsidR="00B3310F" w:rsidRPr="001B4EEC" w:rsidRDefault="00B3310F" w:rsidP="001B4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EC">
        <w:rPr>
          <w:rFonts w:ascii="Times New Roman" w:hAnsi="Times New Roman" w:cs="Times New Roman"/>
          <w:sz w:val="28"/>
          <w:szCs w:val="28"/>
        </w:rPr>
        <w:t xml:space="preserve">Для составления учебного плана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B4EEC">
        <w:rPr>
          <w:rFonts w:ascii="Times New Roman" w:hAnsi="Times New Roman" w:cs="Times New Roman"/>
          <w:sz w:val="28"/>
          <w:szCs w:val="28"/>
        </w:rPr>
        <w:t xml:space="preserve"> в  классе универсального (непрофильного) обучения:</w:t>
      </w:r>
    </w:p>
    <w:p w:rsidR="00B3310F" w:rsidRPr="001B4EEC" w:rsidRDefault="00B3310F" w:rsidP="001B4E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EC">
        <w:rPr>
          <w:rFonts w:ascii="Times New Roman" w:hAnsi="Times New Roman" w:cs="Times New Roman"/>
          <w:sz w:val="28"/>
          <w:szCs w:val="28"/>
        </w:rPr>
        <w:t>- 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1B4EEC">
        <w:rPr>
          <w:rFonts w:ascii="Times New Roman" w:hAnsi="Times New Roman" w:cs="Times New Roman"/>
          <w:sz w:val="28"/>
          <w:szCs w:val="28"/>
        </w:rPr>
        <w:t xml:space="preserve"> в учебный план обязательные учебные предметы на базовом уровне (инвариантная часть федерального компонента)</w:t>
      </w:r>
      <w:r>
        <w:rPr>
          <w:rFonts w:ascii="Times New Roman" w:hAnsi="Times New Roman" w:cs="Times New Roman"/>
          <w:sz w:val="28"/>
          <w:szCs w:val="28"/>
        </w:rPr>
        <w:t>: «Русский язык» - 1час, «Литература» - 3 часа, «Немецкий язык» - 3 час, «Алгебра» - 2 часа, «Геометрия»- 2 часа, «История» - 2 часа, «Обществознание» - 2 часа, «Биология» - 1 час, «Физика» - 1 час, «Химия»-1 час, «Физическая культура» - 3 часа, «Основы безопасности жизнедеятельности» - 1 час.</w:t>
      </w:r>
    </w:p>
    <w:p w:rsidR="00B3310F" w:rsidRDefault="00B3310F" w:rsidP="001B4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EC">
        <w:rPr>
          <w:rFonts w:ascii="Times New Roman" w:hAnsi="Times New Roman" w:cs="Times New Roman"/>
          <w:sz w:val="28"/>
          <w:szCs w:val="28"/>
        </w:rPr>
        <w:t>- 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1B4EEC">
        <w:rPr>
          <w:rFonts w:ascii="Times New Roman" w:hAnsi="Times New Roman" w:cs="Times New Roman"/>
          <w:sz w:val="28"/>
          <w:szCs w:val="28"/>
        </w:rPr>
        <w:t xml:space="preserve"> в учебный план учебные предметы по выбору на базовом уровне (вариативная часть федерального компонента), которые не вошли в базовую часть инварианта</w:t>
      </w:r>
      <w:r>
        <w:rPr>
          <w:rFonts w:ascii="Times New Roman" w:hAnsi="Times New Roman" w:cs="Times New Roman"/>
          <w:sz w:val="28"/>
          <w:szCs w:val="28"/>
        </w:rPr>
        <w:t>: «Информатика и ИКТ» - 1ч, «Обществознание» - 1ч, «География»-1 ч, «Искусство»-1ч, «Биология» - 1ч, «Физика»- 2 ч., «Технология»-1ч, «Химия»-1 ч.</w:t>
      </w:r>
      <w:r w:rsidRPr="001B4EEC">
        <w:rPr>
          <w:rFonts w:ascii="Times New Roman" w:hAnsi="Times New Roman" w:cs="Times New Roman"/>
          <w:sz w:val="28"/>
          <w:szCs w:val="28"/>
        </w:rPr>
        <w:t xml:space="preserve"> Совокупное учебное время, отведенное в учебном плане на учебные предметы федерального компонента (базовые обязательные + базовые по выбору), составляет </w:t>
      </w:r>
      <w:r>
        <w:rPr>
          <w:rFonts w:ascii="Times New Roman" w:hAnsi="Times New Roman" w:cs="Times New Roman"/>
          <w:sz w:val="28"/>
          <w:szCs w:val="28"/>
        </w:rPr>
        <w:t>31 час</w:t>
      </w:r>
      <w:r w:rsidRPr="001B4EEC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B3310F" w:rsidRDefault="00B3310F" w:rsidP="0012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EEC">
        <w:rPr>
          <w:rFonts w:ascii="Times New Roman" w:hAnsi="Times New Roman" w:cs="Times New Roman"/>
          <w:sz w:val="28"/>
          <w:szCs w:val="28"/>
        </w:rPr>
        <w:t>В резерве оста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1B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4EEC">
        <w:rPr>
          <w:rFonts w:ascii="Times New Roman" w:hAnsi="Times New Roman" w:cs="Times New Roman"/>
          <w:sz w:val="28"/>
          <w:szCs w:val="28"/>
        </w:rPr>
        <w:t xml:space="preserve"> часов при 6-дневной учебной неделе. Эти часы входят в компонент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 «Русский язык» - 2 часа, «Алгебра»-2 часа, «История» - 1 час (для подготовки к ЕГЭ), «Технология» – 1 час.</w:t>
      </w:r>
      <w:r w:rsidRPr="001B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0F" w:rsidRPr="001B4EEC" w:rsidRDefault="00B3310F" w:rsidP="0012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изучения учебного предмета «Обществознание» в 11 классе введен учебный модуль «Противодействие коррупции» в объеме 5 часов.</w:t>
      </w: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10F" w:rsidRDefault="00B3310F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Закона РФ «Об образовании».</w:t>
      </w:r>
    </w:p>
    <w:p w:rsidR="00B3310F" w:rsidRDefault="00B3310F" w:rsidP="002A209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3310F" w:rsidRDefault="00B3310F" w:rsidP="002A209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3310F" w:rsidRPr="00C3496D" w:rsidRDefault="00B3310F" w:rsidP="002A209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 школы                 Л.В.Медведева</w:t>
      </w:r>
    </w:p>
    <w:p w:rsidR="00B3310F" w:rsidRDefault="00B3310F" w:rsidP="002A209D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310F" w:rsidRDefault="00B3310F" w:rsidP="002A209D">
      <w:pPr>
        <w:spacing w:line="240" w:lineRule="auto"/>
      </w:pPr>
    </w:p>
    <w:sectPr w:rsidR="00B3310F" w:rsidSect="00C3496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E8"/>
    <w:rsid w:val="000A08F3"/>
    <w:rsid w:val="000B0026"/>
    <w:rsid w:val="000D1433"/>
    <w:rsid w:val="00124B10"/>
    <w:rsid w:val="001B4EEC"/>
    <w:rsid w:val="001F201C"/>
    <w:rsid w:val="001F3C98"/>
    <w:rsid w:val="002A209D"/>
    <w:rsid w:val="002A2B38"/>
    <w:rsid w:val="003663FB"/>
    <w:rsid w:val="003F500D"/>
    <w:rsid w:val="003F7F30"/>
    <w:rsid w:val="00461D88"/>
    <w:rsid w:val="00480579"/>
    <w:rsid w:val="004B107E"/>
    <w:rsid w:val="004E34F9"/>
    <w:rsid w:val="004F092B"/>
    <w:rsid w:val="00507835"/>
    <w:rsid w:val="00531A17"/>
    <w:rsid w:val="00542436"/>
    <w:rsid w:val="005C472E"/>
    <w:rsid w:val="0064249E"/>
    <w:rsid w:val="007354F0"/>
    <w:rsid w:val="00755FFA"/>
    <w:rsid w:val="0077537E"/>
    <w:rsid w:val="00792A2A"/>
    <w:rsid w:val="00822D3F"/>
    <w:rsid w:val="008538F2"/>
    <w:rsid w:val="00902EAE"/>
    <w:rsid w:val="00990AEC"/>
    <w:rsid w:val="00AD202D"/>
    <w:rsid w:val="00B06227"/>
    <w:rsid w:val="00B106E8"/>
    <w:rsid w:val="00B15207"/>
    <w:rsid w:val="00B3310F"/>
    <w:rsid w:val="00B85721"/>
    <w:rsid w:val="00BE4B46"/>
    <w:rsid w:val="00C012AC"/>
    <w:rsid w:val="00C3496D"/>
    <w:rsid w:val="00C41667"/>
    <w:rsid w:val="00C551B0"/>
    <w:rsid w:val="00C655C9"/>
    <w:rsid w:val="00C92E1D"/>
    <w:rsid w:val="00CE1B49"/>
    <w:rsid w:val="00CF5C4B"/>
    <w:rsid w:val="00D67E74"/>
    <w:rsid w:val="00E95626"/>
    <w:rsid w:val="00EC73D4"/>
    <w:rsid w:val="00ED35C5"/>
    <w:rsid w:val="00F360BF"/>
    <w:rsid w:val="00F53AF6"/>
    <w:rsid w:val="00FE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6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106E8"/>
    <w:pPr>
      <w:keepNext/>
      <w:widowControl w:val="0"/>
      <w:tabs>
        <w:tab w:val="num" w:pos="0"/>
      </w:tabs>
      <w:suppressAutoHyphens/>
      <w:spacing w:before="240" w:after="120" w:line="240" w:lineRule="auto"/>
      <w:outlineLvl w:val="0"/>
    </w:pPr>
    <w:rPr>
      <w:rFonts w:ascii="DejaVu Sans" w:hAnsi="DejaVu Sans" w:cs="DejaVu Sans"/>
      <w:b/>
      <w:bCs/>
      <w:kern w:val="1"/>
      <w:sz w:val="48"/>
      <w:szCs w:val="4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6E8"/>
    <w:rPr>
      <w:rFonts w:ascii="DejaVu Sans" w:eastAsia="Times New Roman" w:hAnsi="DejaVu Sans" w:cs="DejaVu Sans"/>
      <w:b/>
      <w:bCs/>
      <w:kern w:val="1"/>
      <w:sz w:val="48"/>
      <w:szCs w:val="48"/>
      <w:lang w:eastAsia="ar-SA" w:bidi="ar-SA"/>
    </w:rPr>
  </w:style>
  <w:style w:type="character" w:customStyle="1" w:styleId="Zag11">
    <w:name w:val="Zag_11"/>
    <w:uiPriority w:val="99"/>
    <w:rsid w:val="00B106E8"/>
  </w:style>
  <w:style w:type="paragraph" w:styleId="BodyText">
    <w:name w:val="Body Text"/>
    <w:basedOn w:val="Normal"/>
    <w:link w:val="BodyTextChar"/>
    <w:uiPriority w:val="99"/>
    <w:rsid w:val="00B106E8"/>
    <w:pPr>
      <w:widowControl w:val="0"/>
      <w:suppressAutoHyphens/>
      <w:spacing w:after="120" w:line="240" w:lineRule="auto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06E8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B106E8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B106E8"/>
    <w:pPr>
      <w:widowControl w:val="0"/>
      <w:suppressAutoHyphens/>
      <w:spacing w:after="120" w:line="240" w:lineRule="auto"/>
      <w:ind w:left="283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06E8"/>
    <w:rPr>
      <w:rFonts w:ascii="Arial" w:eastAsia="Times New Roman" w:hAnsi="Arial" w:cs="Arial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11</Pages>
  <Words>3537</Words>
  <Characters>20165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*</cp:lastModifiedBy>
  <cp:revision>7</cp:revision>
  <cp:lastPrinted>2014-09-02T12:26:00Z</cp:lastPrinted>
  <dcterms:created xsi:type="dcterms:W3CDTF">2014-08-26T12:28:00Z</dcterms:created>
  <dcterms:modified xsi:type="dcterms:W3CDTF">2014-09-03T09:30:00Z</dcterms:modified>
</cp:coreProperties>
</file>